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AB13" w14:textId="77777777" w:rsidR="00DA2869" w:rsidRDefault="00BA0151">
      <w:pPr>
        <w:pStyle w:val="Heading1"/>
      </w:pPr>
      <w:r>
        <w:t>Education</w:t>
      </w:r>
    </w:p>
    <w:p w14:paraId="4E97AC9C" w14:textId="5CC09CB3" w:rsidR="00906BE9" w:rsidRDefault="00906BE9" w:rsidP="00C27EDA">
      <w:pPr>
        <w:pStyle w:val="DegreeDetails"/>
      </w:pPr>
      <w:r>
        <w:t>LMT</w:t>
      </w:r>
      <w:r>
        <w:tab/>
        <w:t>Pacific Coast School of Massage, Graduate</w:t>
      </w:r>
      <w:r>
        <w:tab/>
      </w:r>
      <w:r>
        <w:tab/>
      </w:r>
      <w:r>
        <w:tab/>
      </w:r>
      <w:r>
        <w:tab/>
      </w:r>
      <w:r>
        <w:tab/>
        <w:t>1994</w:t>
      </w:r>
    </w:p>
    <w:p w14:paraId="25E83949" w14:textId="7F28AB60" w:rsidR="00906BE9" w:rsidRDefault="00C27EDA" w:rsidP="00C27EDA">
      <w:pPr>
        <w:pStyle w:val="DegreeDetails"/>
      </w:pPr>
      <w:r>
        <w:t>RN</w:t>
      </w:r>
      <w:r w:rsidR="00BA0151">
        <w:tab/>
      </w:r>
      <w:sdt>
        <w:sdtPr>
          <w:id w:val="17159557"/>
          <w:placeholder>
            <w:docPart w:val="50F8E3CF6A284441B43C5833727DFEC5"/>
          </w:placeholder>
        </w:sdtPr>
        <w:sdtEndPr/>
        <w:sdtContent>
          <w:r w:rsidR="003408E8">
            <w:t>Santa Fe Community College Nursing School</w:t>
          </w:r>
          <w:r w:rsidR="00214090">
            <w:tab/>
          </w:r>
          <w:r w:rsidR="00214090">
            <w:tab/>
          </w:r>
          <w:r w:rsidR="00214090">
            <w:tab/>
          </w:r>
          <w:r w:rsidR="00214090">
            <w:tab/>
          </w:r>
          <w:r w:rsidR="00214090">
            <w:tab/>
            <w:t>1997-2001</w:t>
          </w:r>
        </w:sdtContent>
      </w:sdt>
    </w:p>
    <w:p w14:paraId="42E18CF7" w14:textId="77777777" w:rsidR="00214090" w:rsidRDefault="00BA0151" w:rsidP="00214090">
      <w:pPr>
        <w:pStyle w:val="DegreeDetails"/>
        <w:spacing w:line="240" w:lineRule="auto"/>
      </w:pPr>
      <w:r>
        <w:tab/>
      </w:r>
      <w:sdt>
        <w:sdtPr>
          <w:id w:val="17159558"/>
          <w:placeholder>
            <w:docPart w:val="6071FBF3140E074A94EA09FE2CDF6321"/>
          </w:placeholder>
        </w:sdtPr>
        <w:sdtContent>
          <w:r w:rsidR="00214090">
            <w:t>University of Oregon;</w:t>
          </w:r>
        </w:sdtContent>
      </w:sdt>
      <w:r w:rsidR="00214090">
        <w:t xml:space="preserve"> Instituto Technologico de Queretaro, Mexico</w:t>
      </w:r>
      <w:r w:rsidR="00214090">
        <w:tab/>
      </w:r>
      <w:r w:rsidR="00214090">
        <w:tab/>
        <w:t>1984-1987</w:t>
      </w:r>
    </w:p>
    <w:p w14:paraId="61E9BF7D" w14:textId="77777777" w:rsidR="00214090" w:rsidRDefault="00214090" w:rsidP="00214090">
      <w:pPr>
        <w:pStyle w:val="DegreeDetails"/>
        <w:spacing w:line="240" w:lineRule="auto"/>
      </w:pPr>
      <w:r>
        <w:tab/>
        <w:t>Universidad de Guadalajara, Guadalajara, Mexico</w:t>
      </w:r>
      <w:r>
        <w:tab/>
      </w:r>
      <w:r>
        <w:tab/>
      </w:r>
      <w:r>
        <w:tab/>
      </w:r>
      <w:r>
        <w:tab/>
        <w:t>1982</w:t>
      </w:r>
      <w:r>
        <w:tab/>
      </w:r>
      <w:r>
        <w:tab/>
      </w:r>
    </w:p>
    <w:p w14:paraId="5F63FD7E" w14:textId="77777777" w:rsidR="00DA2869" w:rsidRDefault="00BA0151">
      <w:pPr>
        <w:pStyle w:val="Heading1"/>
      </w:pPr>
      <w:r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31CE9EC7" w14:textId="77777777">
        <w:sdt>
          <w:sdtPr>
            <w:id w:val="17159559"/>
            <w:placeholder>
              <w:docPart w:val="00E418965948864E8F8B6F1451D1C474"/>
            </w:placeholder>
          </w:sdtPr>
          <w:sdtContent>
            <w:tc>
              <w:tcPr>
                <w:tcW w:w="3414" w:type="pct"/>
              </w:tcPr>
              <w:p w14:paraId="1A00B7DF" w14:textId="77777777" w:rsidR="00DA2869" w:rsidRDefault="00C27EDA" w:rsidP="00C27EDA">
                <w:pPr>
                  <w:pStyle w:val="ListBullet"/>
                </w:pPr>
                <w:r>
                  <w:t>Hospice Nurse Case Manager &amp; Clinical Liaison</w:t>
                </w:r>
              </w:p>
            </w:tc>
          </w:sdtContent>
        </w:sdt>
        <w:tc>
          <w:tcPr>
            <w:tcW w:w="192" w:type="pct"/>
          </w:tcPr>
          <w:p w14:paraId="289AAB79" w14:textId="77777777" w:rsidR="00DA2869" w:rsidRDefault="00DA2869"/>
        </w:tc>
        <w:tc>
          <w:tcPr>
            <w:tcW w:w="1394" w:type="pct"/>
          </w:tcPr>
          <w:p w14:paraId="50B1030B" w14:textId="77777777" w:rsidR="00DA2869" w:rsidRDefault="00C27EDA">
            <w:pPr>
              <w:pStyle w:val="Date"/>
            </w:pPr>
            <w:r>
              <w:t>2002-2008</w:t>
            </w:r>
          </w:p>
        </w:tc>
      </w:tr>
      <w:tr w:rsidR="00A12110" w14:paraId="7D06BA85" w14:textId="77777777">
        <w:tc>
          <w:tcPr>
            <w:tcW w:w="3414" w:type="pct"/>
          </w:tcPr>
          <w:p w14:paraId="5EAE13B4" w14:textId="77777777" w:rsidR="00A12110" w:rsidRDefault="00A12110" w:rsidP="00C27EDA">
            <w:pPr>
              <w:pStyle w:val="ListBullet"/>
            </w:pPr>
            <w:r>
              <w:t>Documentary Film Producer/Director</w:t>
            </w:r>
          </w:p>
        </w:tc>
        <w:tc>
          <w:tcPr>
            <w:tcW w:w="192" w:type="pct"/>
          </w:tcPr>
          <w:p w14:paraId="5736D14E" w14:textId="77777777" w:rsidR="00A12110" w:rsidRDefault="00A12110"/>
        </w:tc>
        <w:tc>
          <w:tcPr>
            <w:tcW w:w="1394" w:type="pct"/>
          </w:tcPr>
          <w:p w14:paraId="6D089345" w14:textId="77777777" w:rsidR="00A12110" w:rsidRDefault="00A12110">
            <w:pPr>
              <w:pStyle w:val="Date"/>
            </w:pPr>
            <w:r>
              <w:t>2003-Present</w:t>
            </w:r>
          </w:p>
        </w:tc>
      </w:tr>
      <w:tr w:rsidR="00DA2869" w14:paraId="72AC11AC" w14:textId="77777777">
        <w:sdt>
          <w:sdtPr>
            <w:id w:val="17159562"/>
            <w:placeholder>
              <w:docPart w:val="A92F54A70116854692240AE5B73B78BA"/>
            </w:placeholder>
          </w:sdtPr>
          <w:sdtContent>
            <w:tc>
              <w:tcPr>
                <w:tcW w:w="3414" w:type="pct"/>
              </w:tcPr>
              <w:p w14:paraId="062E7549" w14:textId="77777777" w:rsidR="00DA2869" w:rsidRDefault="00C27EDA" w:rsidP="00C27EDA">
                <w:pPr>
                  <w:pStyle w:val="ListBullet"/>
                </w:pPr>
                <w:r>
                  <w:t>Hospice Manager, Organizational &amp; Business Development</w:t>
                </w:r>
              </w:p>
            </w:tc>
          </w:sdtContent>
        </w:sdt>
        <w:tc>
          <w:tcPr>
            <w:tcW w:w="192" w:type="pct"/>
          </w:tcPr>
          <w:p w14:paraId="3F561376" w14:textId="77777777" w:rsidR="00DA2869" w:rsidRDefault="00DA2869"/>
        </w:tc>
        <w:tc>
          <w:tcPr>
            <w:tcW w:w="1394" w:type="pct"/>
          </w:tcPr>
          <w:p w14:paraId="64357A92" w14:textId="77777777" w:rsidR="00DA2869" w:rsidRDefault="00C27EDA">
            <w:pPr>
              <w:pStyle w:val="Date"/>
            </w:pPr>
            <w:r>
              <w:t>2008-2012</w:t>
            </w:r>
          </w:p>
        </w:tc>
      </w:tr>
      <w:tr w:rsidR="00DA2869" w14:paraId="215C04F0" w14:textId="77777777">
        <w:sdt>
          <w:sdtPr>
            <w:id w:val="17159760"/>
            <w:placeholder>
              <w:docPart w:val="D54DEF6D5F7F9E4199D7539D4F584093"/>
            </w:placeholder>
          </w:sdtPr>
          <w:sdtContent>
            <w:tc>
              <w:tcPr>
                <w:tcW w:w="3414" w:type="pct"/>
              </w:tcPr>
              <w:p w14:paraId="4E2EDD22" w14:textId="77777777" w:rsidR="00DA2869" w:rsidRDefault="00C27EDA" w:rsidP="00C27EDA">
                <w:pPr>
                  <w:pStyle w:val="ListBullet"/>
                </w:pPr>
                <w:r>
                  <w:t>Executive Director, Living Bridges 501c3</w:t>
                </w:r>
              </w:p>
            </w:tc>
          </w:sdtContent>
        </w:sdt>
        <w:tc>
          <w:tcPr>
            <w:tcW w:w="192" w:type="pct"/>
          </w:tcPr>
          <w:p w14:paraId="76E63FAF" w14:textId="77777777" w:rsidR="00DA2869" w:rsidRDefault="00DA2869"/>
        </w:tc>
        <w:tc>
          <w:tcPr>
            <w:tcW w:w="1394" w:type="pct"/>
          </w:tcPr>
          <w:p w14:paraId="7A2610B6" w14:textId="77777777" w:rsidR="00DA2869" w:rsidRDefault="00C27EDA">
            <w:pPr>
              <w:pStyle w:val="Date"/>
            </w:pPr>
            <w:r>
              <w:t>20012-Present</w:t>
            </w:r>
          </w:p>
        </w:tc>
      </w:tr>
      <w:tr w:rsidR="00DA2869" w14:paraId="0E46A83E" w14:textId="77777777">
        <w:sdt>
          <w:sdtPr>
            <w:id w:val="17159572"/>
            <w:placeholder>
              <w:docPart w:val="576DFFDE316BC1439A69DA75EF25A21B"/>
            </w:placeholder>
          </w:sdtPr>
          <w:sdtContent>
            <w:tc>
              <w:tcPr>
                <w:tcW w:w="3414" w:type="pct"/>
              </w:tcPr>
              <w:p w14:paraId="6236378A" w14:textId="77777777" w:rsidR="00DA2869" w:rsidRDefault="00C27EDA" w:rsidP="00C27EDA">
                <w:pPr>
                  <w:pStyle w:val="ListBullet"/>
                </w:pPr>
                <w:r>
                  <w:t>CEO, Sacredigm Alliances</w:t>
                </w:r>
              </w:p>
            </w:tc>
          </w:sdtContent>
        </w:sdt>
        <w:tc>
          <w:tcPr>
            <w:tcW w:w="192" w:type="pct"/>
          </w:tcPr>
          <w:p w14:paraId="54FD867E" w14:textId="77777777" w:rsidR="00DA2869" w:rsidRDefault="00DA2869"/>
        </w:tc>
        <w:tc>
          <w:tcPr>
            <w:tcW w:w="1394" w:type="pct"/>
          </w:tcPr>
          <w:p w14:paraId="1D1D760E" w14:textId="77777777" w:rsidR="00DA2869" w:rsidRDefault="00C27EDA">
            <w:pPr>
              <w:pStyle w:val="Date"/>
            </w:pPr>
            <w:r>
              <w:t>2012-Present</w:t>
            </w:r>
          </w:p>
        </w:tc>
      </w:tr>
    </w:tbl>
    <w:p w14:paraId="47B10BFE" w14:textId="77777777" w:rsidR="00DA2869" w:rsidRDefault="00A12110">
      <w:pPr>
        <w:pStyle w:val="Heading1"/>
      </w:pPr>
      <w:r>
        <w:t>Production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A12110" w14:paraId="338A6217" w14:textId="77777777" w:rsidTr="00A12110">
        <w:tc>
          <w:tcPr>
            <w:tcW w:w="3414" w:type="pct"/>
          </w:tcPr>
          <w:p w14:paraId="6E25F553" w14:textId="77777777" w:rsidR="00A12110" w:rsidRDefault="00A12110" w:rsidP="00A12110">
            <w:pPr>
              <w:pStyle w:val="ListBullet"/>
            </w:pPr>
            <w:r>
              <w:t>NMNA’s Institute For Nursing Diversity Video</w:t>
            </w:r>
          </w:p>
        </w:tc>
        <w:tc>
          <w:tcPr>
            <w:tcW w:w="192" w:type="pct"/>
          </w:tcPr>
          <w:p w14:paraId="41415A21" w14:textId="77777777" w:rsidR="00A12110" w:rsidRDefault="00A12110" w:rsidP="00A12110"/>
        </w:tc>
        <w:tc>
          <w:tcPr>
            <w:tcW w:w="1394" w:type="pct"/>
          </w:tcPr>
          <w:p w14:paraId="032B69E7" w14:textId="77777777" w:rsidR="00A12110" w:rsidRDefault="00A12110" w:rsidP="00A12110">
            <w:pPr>
              <w:pStyle w:val="Date"/>
            </w:pPr>
            <w:r>
              <w:t>2015</w:t>
            </w:r>
          </w:p>
        </w:tc>
      </w:tr>
      <w:tr w:rsidR="00A12110" w14:paraId="1B4E9998" w14:textId="77777777" w:rsidTr="00A12110">
        <w:sdt>
          <w:sdtPr>
            <w:id w:val="17159695"/>
            <w:placeholder>
              <w:docPart w:val="F135A91D6F1D93469CA08F3EB99754AF"/>
            </w:placeholder>
          </w:sdtPr>
          <w:sdtContent>
            <w:tc>
              <w:tcPr>
                <w:tcW w:w="3414" w:type="pct"/>
              </w:tcPr>
              <w:p w14:paraId="5EE1D569" w14:textId="77777777" w:rsidR="00A12110" w:rsidRDefault="00A12110" w:rsidP="00A12110">
                <w:pPr>
                  <w:pStyle w:val="ListBullet"/>
                </w:pPr>
                <w:r>
                  <w:t>Solace Teachings:  11 part end-of-life documentary teaching series</w:t>
                </w:r>
              </w:p>
            </w:tc>
          </w:sdtContent>
        </w:sdt>
        <w:tc>
          <w:tcPr>
            <w:tcW w:w="192" w:type="pct"/>
          </w:tcPr>
          <w:p w14:paraId="18C511D0" w14:textId="77777777" w:rsidR="00A12110" w:rsidRDefault="00A12110" w:rsidP="00A12110"/>
        </w:tc>
        <w:tc>
          <w:tcPr>
            <w:tcW w:w="1394" w:type="pct"/>
          </w:tcPr>
          <w:p w14:paraId="5B4904EB" w14:textId="77777777" w:rsidR="00A12110" w:rsidRDefault="00A12110" w:rsidP="00A12110">
            <w:pPr>
              <w:pStyle w:val="Date"/>
            </w:pPr>
            <w:r>
              <w:t>2011</w:t>
            </w:r>
          </w:p>
        </w:tc>
      </w:tr>
      <w:tr w:rsidR="00A12110" w14:paraId="5FAC9E26" w14:textId="77777777" w:rsidTr="00A12110">
        <w:sdt>
          <w:sdtPr>
            <w:id w:val="17159696"/>
            <w:placeholder>
              <w:docPart w:val="0ADDAA65F240114A8495165213DEDE30"/>
            </w:placeholder>
          </w:sdtPr>
          <w:sdtContent>
            <w:tc>
              <w:tcPr>
                <w:tcW w:w="3414" w:type="pct"/>
              </w:tcPr>
              <w:p w14:paraId="3167171D" w14:textId="77777777" w:rsidR="00A12110" w:rsidRDefault="00A12110" w:rsidP="00A12110">
                <w:pPr>
                  <w:pStyle w:val="ListBullet"/>
                </w:pPr>
                <w:r>
                  <w:t>Solace: Wisdom of the Dying, award winning full length documentary</w:t>
                </w:r>
              </w:p>
            </w:tc>
          </w:sdtContent>
        </w:sdt>
        <w:tc>
          <w:tcPr>
            <w:tcW w:w="192" w:type="pct"/>
          </w:tcPr>
          <w:p w14:paraId="5AEE8488" w14:textId="77777777" w:rsidR="00A12110" w:rsidRDefault="00A12110" w:rsidP="00A12110"/>
        </w:tc>
        <w:tc>
          <w:tcPr>
            <w:tcW w:w="1394" w:type="pct"/>
          </w:tcPr>
          <w:p w14:paraId="0B5F3CD0" w14:textId="77777777" w:rsidR="00A12110" w:rsidRPr="00CA5ED1" w:rsidRDefault="00A12110" w:rsidP="00A12110">
            <w:pPr>
              <w:jc w:val="right"/>
            </w:pPr>
            <w:r>
              <w:t>2008</w:t>
            </w:r>
          </w:p>
        </w:tc>
      </w:tr>
      <w:tr w:rsidR="00A12110" w14:paraId="522F1B3F" w14:textId="77777777" w:rsidTr="00A12110">
        <w:tc>
          <w:tcPr>
            <w:tcW w:w="3414" w:type="pct"/>
          </w:tcPr>
          <w:p w14:paraId="7C3C068C" w14:textId="77777777" w:rsidR="00A12110" w:rsidRDefault="00A644C6" w:rsidP="00A12110">
            <w:pPr>
              <w:pStyle w:val="ListBullet"/>
            </w:pPr>
            <w:sdt>
              <w:sdtPr>
                <w:id w:val="17159697"/>
                <w:placeholder>
                  <w:docPart w:val="52AADC09E8C3A8448E16773021BE6893"/>
                </w:placeholder>
              </w:sdtPr>
              <w:sdtContent>
                <w:r w:rsidR="00A12110">
                  <w:t>Caregiver Monologues, Dallas, Santa Fe, San Diego, Los Angeles</w:t>
                </w:r>
              </w:sdtContent>
            </w:sdt>
          </w:p>
          <w:p w14:paraId="25D41489" w14:textId="77777777" w:rsidR="00A12110" w:rsidRDefault="00A12110" w:rsidP="001B562F">
            <w:pPr>
              <w:pStyle w:val="ListBullet"/>
            </w:pPr>
            <w:r>
              <w:t>Peace Monologues:  Israeli and Palestinian Youth</w:t>
            </w:r>
            <w:r w:rsidR="001B562F">
              <w:t xml:space="preserve"> </w:t>
            </w:r>
          </w:p>
        </w:tc>
        <w:tc>
          <w:tcPr>
            <w:tcW w:w="192" w:type="pct"/>
          </w:tcPr>
          <w:p w14:paraId="54247FFE" w14:textId="77777777" w:rsidR="00A12110" w:rsidRDefault="00A12110" w:rsidP="00A12110"/>
        </w:tc>
        <w:tc>
          <w:tcPr>
            <w:tcW w:w="1394" w:type="pct"/>
          </w:tcPr>
          <w:p w14:paraId="174F2445" w14:textId="77777777" w:rsidR="00A12110" w:rsidRDefault="001B562F" w:rsidP="00A12110">
            <w:pPr>
              <w:jc w:val="right"/>
            </w:pPr>
            <w:r>
              <w:t>2004-2007</w:t>
            </w:r>
          </w:p>
        </w:tc>
      </w:tr>
    </w:tbl>
    <w:p w14:paraId="743511DB" w14:textId="77777777" w:rsidR="00DA2869" w:rsidRDefault="001B562F">
      <w:pPr>
        <w:pStyle w:val="Heading1"/>
      </w:pPr>
      <w:r>
        <w:t>Teaching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179639B3" w14:textId="77777777">
        <w:tc>
          <w:tcPr>
            <w:tcW w:w="3414" w:type="pct"/>
          </w:tcPr>
          <w:p w14:paraId="32FAF3D3" w14:textId="1FD2F3CB" w:rsidR="00DA2869" w:rsidRDefault="009F41B4" w:rsidP="001B562F">
            <w:pPr>
              <w:pStyle w:val="ListBullet"/>
            </w:pPr>
            <w:r>
              <w:t>Mindfulness Teacher, Formally Trained</w:t>
            </w:r>
          </w:p>
        </w:tc>
        <w:tc>
          <w:tcPr>
            <w:tcW w:w="192" w:type="pct"/>
          </w:tcPr>
          <w:p w14:paraId="6068A377" w14:textId="77777777" w:rsidR="00DA2869" w:rsidRDefault="00DA2869"/>
        </w:tc>
        <w:tc>
          <w:tcPr>
            <w:tcW w:w="1394" w:type="pct"/>
          </w:tcPr>
          <w:p w14:paraId="295406D1" w14:textId="1568EC2F" w:rsidR="00DA2869" w:rsidRDefault="00643F14">
            <w:pPr>
              <w:pStyle w:val="Date"/>
            </w:pPr>
            <w:r>
              <w:t>2014-Present</w:t>
            </w:r>
          </w:p>
        </w:tc>
      </w:tr>
      <w:tr w:rsidR="00DA2869" w14:paraId="45CC41A7" w14:textId="77777777">
        <w:sdt>
          <w:sdtPr>
            <w:id w:val="17159675"/>
            <w:placeholder>
              <w:docPart w:val="7D486DCE69C8F242BF77150AAB2FB8B8"/>
            </w:placeholder>
          </w:sdtPr>
          <w:sdtContent>
            <w:tc>
              <w:tcPr>
                <w:tcW w:w="3414" w:type="pct"/>
              </w:tcPr>
              <w:p w14:paraId="14871A97" w14:textId="77777777" w:rsidR="00E20BE0" w:rsidRDefault="00E20BE0" w:rsidP="00E20BE0">
                <w:pPr>
                  <w:pStyle w:val="ListBullet2"/>
                </w:pPr>
                <w:r>
                  <w:t xml:space="preserve">3-Day, Level 1Emotional Intelligence Training for Health Care Professionals </w:t>
                </w:r>
              </w:p>
              <w:p w14:paraId="79303D39" w14:textId="0E61A1A6" w:rsidR="00DA2869" w:rsidRDefault="00E20BE0" w:rsidP="00E20BE0">
                <w:pPr>
                  <w:pStyle w:val="ListBullet2"/>
                </w:pPr>
                <w:r>
                  <w:t>3-Day, Level 1 Solace Teachings End-of-Life Teaching Program</w:t>
                </w:r>
              </w:p>
            </w:tc>
          </w:sdtContent>
        </w:sdt>
        <w:tc>
          <w:tcPr>
            <w:tcW w:w="192" w:type="pct"/>
          </w:tcPr>
          <w:p w14:paraId="4AA9B28F" w14:textId="77777777" w:rsidR="00DA2869" w:rsidRDefault="00DA2869"/>
        </w:tc>
        <w:tc>
          <w:tcPr>
            <w:tcW w:w="1394" w:type="pct"/>
          </w:tcPr>
          <w:p w14:paraId="6B3405B8" w14:textId="77777777" w:rsidR="00DA2869" w:rsidRDefault="001B562F">
            <w:pPr>
              <w:pStyle w:val="Date"/>
            </w:pPr>
            <w:r>
              <w:t>2011-Present</w:t>
            </w:r>
          </w:p>
        </w:tc>
      </w:tr>
      <w:tr w:rsidR="00643F14" w14:paraId="1C76BCC0" w14:textId="77777777" w:rsidTr="00856403">
        <w:sdt>
          <w:sdtPr>
            <w:id w:val="17159674"/>
            <w:placeholder>
              <w:docPart w:val="A60CE6A558D12C419A8552C057FD7896"/>
            </w:placeholder>
          </w:sdtPr>
          <w:sdtContent>
            <w:tc>
              <w:tcPr>
                <w:tcW w:w="3414" w:type="pct"/>
              </w:tcPr>
              <w:p w14:paraId="166E2840" w14:textId="77777777" w:rsidR="00643F14" w:rsidRDefault="00643F14" w:rsidP="00856403">
                <w:pPr>
                  <w:pStyle w:val="ListBullet"/>
                </w:pPr>
                <w:r>
                  <w:t>Compassion Training For Health Care Professionals</w:t>
                </w:r>
              </w:p>
            </w:tc>
          </w:sdtContent>
        </w:sdt>
        <w:tc>
          <w:tcPr>
            <w:tcW w:w="192" w:type="pct"/>
          </w:tcPr>
          <w:p w14:paraId="1B0AE34A" w14:textId="77777777" w:rsidR="00643F14" w:rsidRDefault="00643F14" w:rsidP="00856403"/>
        </w:tc>
        <w:tc>
          <w:tcPr>
            <w:tcW w:w="1394" w:type="pct"/>
          </w:tcPr>
          <w:p w14:paraId="0BBE3EAA" w14:textId="77777777" w:rsidR="00643F14" w:rsidRDefault="00643F14" w:rsidP="00856403">
            <w:pPr>
              <w:pStyle w:val="Date"/>
            </w:pPr>
            <w:r>
              <w:t>2006-Present</w:t>
            </w:r>
          </w:p>
        </w:tc>
      </w:tr>
      <w:tr w:rsidR="00DA2869" w14:paraId="1D90AA21" w14:textId="77777777">
        <w:sdt>
          <w:sdtPr>
            <w:id w:val="17159676"/>
            <w:placeholder>
              <w:docPart w:val="6FF0C695E4A21241AD18819A70F37CEE"/>
            </w:placeholder>
          </w:sdtPr>
          <w:sdtContent>
            <w:tc>
              <w:tcPr>
                <w:tcW w:w="3414" w:type="pct"/>
              </w:tcPr>
              <w:p w14:paraId="47FF8D64" w14:textId="504090F3" w:rsidR="00DA2869" w:rsidRDefault="001B562F" w:rsidP="00643F14">
                <w:pPr>
                  <w:pStyle w:val="ListBullet"/>
                </w:pPr>
                <w:r>
                  <w:t>Solace Teachings:  Life Awareness, End-of-Life Education, ANCC Approved</w:t>
                </w:r>
              </w:p>
            </w:tc>
          </w:sdtContent>
        </w:sdt>
        <w:tc>
          <w:tcPr>
            <w:tcW w:w="192" w:type="pct"/>
          </w:tcPr>
          <w:p w14:paraId="31E01A7C" w14:textId="77777777" w:rsidR="00DA2869" w:rsidRDefault="00DA2869"/>
        </w:tc>
        <w:tc>
          <w:tcPr>
            <w:tcW w:w="1394" w:type="pct"/>
          </w:tcPr>
          <w:p w14:paraId="7D64C2C3" w14:textId="77777777" w:rsidR="00DA2869" w:rsidRDefault="001B562F">
            <w:pPr>
              <w:pStyle w:val="Date"/>
            </w:pPr>
            <w:r>
              <w:t>2011-Present</w:t>
            </w:r>
          </w:p>
        </w:tc>
      </w:tr>
      <w:tr w:rsidR="00DA2869" w14:paraId="559BCAC4" w14:textId="77777777">
        <w:tc>
          <w:tcPr>
            <w:tcW w:w="3414" w:type="pct"/>
          </w:tcPr>
          <w:p w14:paraId="51DB6E0F" w14:textId="630FF2C2" w:rsidR="00DA2869" w:rsidRDefault="0063634B">
            <w:pPr>
              <w:pStyle w:val="ListBullet"/>
            </w:pPr>
            <w:r>
              <w:t xml:space="preserve">Speaker </w:t>
            </w:r>
            <w:r w:rsidR="00A644C6">
              <w:t>and Conference Presenter</w:t>
            </w:r>
          </w:p>
        </w:tc>
        <w:tc>
          <w:tcPr>
            <w:tcW w:w="192" w:type="pct"/>
          </w:tcPr>
          <w:p w14:paraId="6A1A0685" w14:textId="77777777" w:rsidR="00DA2869" w:rsidRDefault="00DA2869"/>
        </w:tc>
        <w:tc>
          <w:tcPr>
            <w:tcW w:w="1394" w:type="pct"/>
          </w:tcPr>
          <w:p w14:paraId="03790AB1" w14:textId="77777777" w:rsidR="00DA2869" w:rsidRDefault="0063634B">
            <w:pPr>
              <w:pStyle w:val="Date"/>
            </w:pPr>
            <w:r>
              <w:t>2003-Present</w:t>
            </w:r>
          </w:p>
        </w:tc>
      </w:tr>
      <w:tr w:rsidR="00E20BE0" w14:paraId="504303DD" w14:textId="77777777">
        <w:tc>
          <w:tcPr>
            <w:tcW w:w="3414" w:type="pct"/>
          </w:tcPr>
          <w:p w14:paraId="47C4CDD2" w14:textId="35F8145F" w:rsidR="00E20BE0" w:rsidRDefault="00E20BE0">
            <w:pPr>
              <w:pStyle w:val="ListBullet"/>
            </w:pPr>
            <w:r>
              <w:t xml:space="preserve">Write the Story, Move the Feelings: Expressive/Therapeutic Writing </w:t>
            </w:r>
            <w:r>
              <w:lastRenderedPageBreak/>
              <w:t>Workshops</w:t>
            </w:r>
          </w:p>
        </w:tc>
        <w:tc>
          <w:tcPr>
            <w:tcW w:w="192" w:type="pct"/>
          </w:tcPr>
          <w:p w14:paraId="6418CE7F" w14:textId="77777777" w:rsidR="00E20BE0" w:rsidRDefault="00E20BE0"/>
        </w:tc>
        <w:tc>
          <w:tcPr>
            <w:tcW w:w="1394" w:type="pct"/>
          </w:tcPr>
          <w:p w14:paraId="26B6DCD8" w14:textId="0ECDE5CA" w:rsidR="00E20BE0" w:rsidRDefault="00E20BE0">
            <w:pPr>
              <w:pStyle w:val="Date"/>
            </w:pPr>
            <w:r>
              <w:t>200</w:t>
            </w:r>
            <w:r w:rsidR="004F0081">
              <w:t>2</w:t>
            </w:r>
            <w:r>
              <w:t>-Present</w:t>
            </w:r>
          </w:p>
        </w:tc>
      </w:tr>
    </w:tbl>
    <w:p w14:paraId="54BEB052" w14:textId="77777777" w:rsidR="00DA2869" w:rsidRDefault="00BA0151">
      <w:pPr>
        <w:pStyle w:val="Heading1"/>
      </w:pPr>
      <w:r>
        <w:lastRenderedPageBreak/>
        <w:t>Professional Development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63634B" w14:paraId="49A13C79" w14:textId="77777777" w:rsidTr="0063634B">
        <w:sdt>
          <w:sdtPr>
            <w:id w:val="17159684"/>
            <w:placeholder>
              <w:docPart w:val="8D8FE77CC4627946B0655840AEB57607"/>
            </w:placeholder>
          </w:sdtPr>
          <w:sdtContent>
            <w:tc>
              <w:tcPr>
                <w:tcW w:w="3414" w:type="pct"/>
              </w:tcPr>
              <w:p w14:paraId="327F21F1" w14:textId="006DBA26" w:rsidR="0063634B" w:rsidRDefault="0063634B" w:rsidP="00A644C6">
                <w:pPr>
                  <w:pStyle w:val="ListBullet"/>
                </w:pPr>
                <w:r>
                  <w:t>American Nurs</w:t>
                </w:r>
                <w:r w:rsidR="00A644C6">
                  <w:t>es Advocacy Institute Fellow Candidate</w:t>
                </w:r>
                <w:r>
                  <w:t xml:space="preserve"> </w:t>
                </w:r>
                <w:r w:rsidR="00A644C6">
                  <w:t>(ANA)</w:t>
                </w:r>
              </w:p>
            </w:tc>
          </w:sdtContent>
        </w:sdt>
        <w:tc>
          <w:tcPr>
            <w:tcW w:w="192" w:type="pct"/>
          </w:tcPr>
          <w:p w14:paraId="5245E075" w14:textId="77777777" w:rsidR="0063634B" w:rsidRDefault="0063634B" w:rsidP="0063634B"/>
        </w:tc>
        <w:tc>
          <w:tcPr>
            <w:tcW w:w="1394" w:type="pct"/>
          </w:tcPr>
          <w:p w14:paraId="5DC0D466" w14:textId="6AE4FEBA" w:rsidR="0063634B" w:rsidRDefault="009E1C6B" w:rsidP="0063634B">
            <w:pPr>
              <w:pStyle w:val="Date"/>
            </w:pPr>
            <w:r>
              <w:t>Current</w:t>
            </w:r>
            <w:bookmarkStart w:id="0" w:name="_GoBack"/>
            <w:bookmarkEnd w:id="0"/>
          </w:p>
        </w:tc>
      </w:tr>
      <w:tr w:rsidR="0063634B" w14:paraId="4F9D7CED" w14:textId="77777777" w:rsidTr="0063634B">
        <w:sdt>
          <w:sdtPr>
            <w:id w:val="17159685"/>
            <w:placeholder>
              <w:docPart w:val="7990FE055F76864593BBC1DB71C0ED0D"/>
            </w:placeholder>
          </w:sdtPr>
          <w:sdtContent>
            <w:tc>
              <w:tcPr>
                <w:tcW w:w="3414" w:type="pct"/>
              </w:tcPr>
              <w:p w14:paraId="4999CB9E" w14:textId="77777777" w:rsidR="0063634B" w:rsidRDefault="0063634B" w:rsidP="0063634B">
                <w:pPr>
                  <w:pStyle w:val="ListBullet"/>
                </w:pPr>
                <w:r>
                  <w:t>6 Seconds Certified Emotional Intelligence Trainer, Assessor</w:t>
                </w:r>
              </w:p>
            </w:tc>
          </w:sdtContent>
        </w:sdt>
        <w:tc>
          <w:tcPr>
            <w:tcW w:w="192" w:type="pct"/>
          </w:tcPr>
          <w:p w14:paraId="2C254830" w14:textId="77777777" w:rsidR="0063634B" w:rsidRDefault="0063634B" w:rsidP="0063634B"/>
        </w:tc>
        <w:tc>
          <w:tcPr>
            <w:tcW w:w="1394" w:type="pct"/>
          </w:tcPr>
          <w:p w14:paraId="2D4F2079" w14:textId="77777777" w:rsidR="0063634B" w:rsidRDefault="0063634B" w:rsidP="0063634B">
            <w:pPr>
              <w:pStyle w:val="Date"/>
            </w:pPr>
            <w:r>
              <w:t>2013</w:t>
            </w:r>
          </w:p>
        </w:tc>
      </w:tr>
      <w:tr w:rsidR="0063634B" w14:paraId="5E54F838" w14:textId="77777777" w:rsidTr="0063634B">
        <w:trPr>
          <w:trHeight w:val="477"/>
        </w:trPr>
        <w:tc>
          <w:tcPr>
            <w:tcW w:w="3414" w:type="pct"/>
          </w:tcPr>
          <w:p w14:paraId="67CE6810" w14:textId="75E0F03D" w:rsidR="0063634B" w:rsidRDefault="00A644C6" w:rsidP="0063634B">
            <w:pPr>
              <w:pStyle w:val="ListBullet"/>
            </w:pPr>
            <w:r>
              <w:t>Master-</w:t>
            </w:r>
            <w:r w:rsidR="0063634B">
              <w:t>Certified Organizational &amp; Family Constellation Facilitator</w:t>
            </w:r>
          </w:p>
        </w:tc>
        <w:tc>
          <w:tcPr>
            <w:tcW w:w="192" w:type="pct"/>
          </w:tcPr>
          <w:p w14:paraId="747B1117" w14:textId="77777777" w:rsidR="0063634B" w:rsidRDefault="0063634B" w:rsidP="0063634B"/>
        </w:tc>
        <w:tc>
          <w:tcPr>
            <w:tcW w:w="1394" w:type="pct"/>
          </w:tcPr>
          <w:p w14:paraId="304B930C" w14:textId="49C49C43" w:rsidR="0063634B" w:rsidRDefault="00A644C6" w:rsidP="0063634B">
            <w:pPr>
              <w:pStyle w:val="Date"/>
            </w:pPr>
            <w:r>
              <w:t>2011-2016</w:t>
            </w:r>
          </w:p>
        </w:tc>
      </w:tr>
    </w:tbl>
    <w:p w14:paraId="51E4BD2D" w14:textId="77777777" w:rsidR="00DA2869" w:rsidRDefault="00BA0151">
      <w:pPr>
        <w:pStyle w:val="Heading1"/>
      </w:pPr>
      <w:r>
        <w:t>Affiliations/Memberships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7A50311C" w14:textId="77777777">
        <w:sdt>
          <w:sdtPr>
            <w:id w:val="17159686"/>
            <w:placeholder>
              <w:docPart w:val="99534F65512C0541BF4EEE9203F73B75"/>
            </w:placeholder>
          </w:sdtPr>
          <w:sdtContent>
            <w:tc>
              <w:tcPr>
                <w:tcW w:w="3414" w:type="pct"/>
              </w:tcPr>
              <w:p w14:paraId="0B4504B2" w14:textId="49DEF4E4" w:rsidR="00DA2869" w:rsidRDefault="00A644C6" w:rsidP="00A644C6">
                <w:pPr>
                  <w:pStyle w:val="ListBullet"/>
                </w:pPr>
                <w:r>
                  <w:t>Healthy Nurse Specialty Interest Group Chair for the New Mexico Nurses Association (NMNA)</w:t>
                </w:r>
              </w:p>
            </w:tc>
          </w:sdtContent>
        </w:sdt>
        <w:tc>
          <w:tcPr>
            <w:tcW w:w="192" w:type="pct"/>
          </w:tcPr>
          <w:p w14:paraId="71D1DC61" w14:textId="77777777" w:rsidR="00DA2869" w:rsidRDefault="00DA2869"/>
        </w:tc>
        <w:tc>
          <w:tcPr>
            <w:tcW w:w="1394" w:type="pct"/>
          </w:tcPr>
          <w:p w14:paraId="1B006C87" w14:textId="77777777" w:rsidR="00DA2869" w:rsidRDefault="00DA2869">
            <w:pPr>
              <w:pStyle w:val="Date"/>
            </w:pPr>
          </w:p>
        </w:tc>
      </w:tr>
      <w:tr w:rsidR="00DA2869" w14:paraId="6BDC4467" w14:textId="77777777">
        <w:sdt>
          <w:sdtPr>
            <w:id w:val="17159687"/>
            <w:placeholder>
              <w:docPart w:val="D9FE4D14F58AF4498378C94D65AC99E3"/>
            </w:placeholder>
          </w:sdtPr>
          <w:sdtContent>
            <w:tc>
              <w:tcPr>
                <w:tcW w:w="3414" w:type="pct"/>
              </w:tcPr>
              <w:p w14:paraId="7178F69B" w14:textId="77777777" w:rsidR="00DA2869" w:rsidRDefault="0063634B" w:rsidP="0063634B">
                <w:pPr>
                  <w:pStyle w:val="ListBullet"/>
                </w:pPr>
                <w:r>
                  <w:t>American Holistic Nurses Association</w:t>
                </w:r>
              </w:p>
            </w:tc>
          </w:sdtContent>
        </w:sdt>
        <w:tc>
          <w:tcPr>
            <w:tcW w:w="192" w:type="pct"/>
          </w:tcPr>
          <w:p w14:paraId="489986D4" w14:textId="77777777" w:rsidR="00DA2869" w:rsidRDefault="00DA2869"/>
        </w:tc>
        <w:tc>
          <w:tcPr>
            <w:tcW w:w="1394" w:type="pct"/>
          </w:tcPr>
          <w:p w14:paraId="44D649DC" w14:textId="77777777" w:rsidR="00DA2869" w:rsidRDefault="00DA2869">
            <w:pPr>
              <w:pStyle w:val="Date"/>
            </w:pPr>
          </w:p>
        </w:tc>
      </w:tr>
      <w:tr w:rsidR="00DA2869" w14:paraId="6E5AC540" w14:textId="77777777">
        <w:sdt>
          <w:sdtPr>
            <w:id w:val="17159688"/>
            <w:placeholder>
              <w:docPart w:val="7572357EE6FCFC4AA9D91BDE905D50D3"/>
            </w:placeholder>
          </w:sdtPr>
          <w:sdtContent>
            <w:tc>
              <w:tcPr>
                <w:tcW w:w="3414" w:type="pct"/>
              </w:tcPr>
              <w:p w14:paraId="7C390831" w14:textId="732A14A8" w:rsidR="00DA2869" w:rsidRDefault="00A644C6" w:rsidP="00A644C6">
                <w:pPr>
                  <w:pStyle w:val="ListBullet"/>
                </w:pPr>
                <w:r>
                  <w:t>American Nurses Association</w:t>
                </w:r>
              </w:p>
            </w:tc>
          </w:sdtContent>
        </w:sdt>
        <w:tc>
          <w:tcPr>
            <w:tcW w:w="192" w:type="pct"/>
          </w:tcPr>
          <w:p w14:paraId="32FC4BD8" w14:textId="77777777" w:rsidR="00DA2869" w:rsidRDefault="00DA2869"/>
        </w:tc>
        <w:tc>
          <w:tcPr>
            <w:tcW w:w="1394" w:type="pct"/>
          </w:tcPr>
          <w:p w14:paraId="13F663AE" w14:textId="77777777" w:rsidR="00DA2869" w:rsidRDefault="00DA2869">
            <w:pPr>
              <w:pStyle w:val="Date"/>
            </w:pPr>
          </w:p>
        </w:tc>
      </w:tr>
    </w:tbl>
    <w:p w14:paraId="6B9C092E" w14:textId="3C92A168" w:rsidR="00DA2869" w:rsidRDefault="00E20BE0">
      <w:pPr>
        <w:pStyle w:val="Heading1"/>
      </w:pPr>
      <w:r>
        <w:t>Skills and Services</w:t>
      </w:r>
    </w:p>
    <w:sdt>
      <w:sdtPr>
        <w:id w:val="17159759"/>
        <w:placeholder>
          <w:docPart w:val="7E2BEF128ABF4D47B8C2F7758D84EFCB"/>
        </w:placeholder>
      </w:sdtPr>
      <w:sdtContent>
        <w:p w14:paraId="21C1561D" w14:textId="7A6AEC96" w:rsidR="00C02F5A" w:rsidRDefault="00C02F5A" w:rsidP="00C02F5A">
          <w:pPr>
            <w:pStyle w:val="ListBullet2"/>
          </w:pPr>
          <w:r>
            <w:t>Executive Leadership</w:t>
          </w:r>
          <w:r w:rsidR="00C8509D">
            <w:t xml:space="preserve"> Development</w:t>
          </w:r>
        </w:p>
        <w:p w14:paraId="2C2064E3" w14:textId="4065A27D" w:rsidR="00383459" w:rsidRDefault="00A644C6" w:rsidP="00C02F5A">
          <w:pPr>
            <w:pStyle w:val="ListBullet2"/>
          </w:pPr>
          <w:r>
            <w:t xml:space="preserve">Workplace </w:t>
          </w:r>
          <w:r w:rsidR="00383459">
            <w:t>Mindfulness and Civility Promotion</w:t>
          </w:r>
        </w:p>
        <w:p w14:paraId="23BDA54F" w14:textId="34F54505" w:rsidR="00383459" w:rsidRDefault="00383459" w:rsidP="00C02F5A">
          <w:pPr>
            <w:pStyle w:val="ListBullet2"/>
          </w:pPr>
          <w:r>
            <w:t>Bullying and Incivility Prevention</w:t>
          </w:r>
        </w:p>
        <w:p w14:paraId="16176ECD" w14:textId="02D3001F" w:rsidR="00383459" w:rsidRDefault="00383459" w:rsidP="00C02F5A">
          <w:pPr>
            <w:pStyle w:val="ListBullet2"/>
          </w:pPr>
          <w:r>
            <w:t>Systemic Constellation Work</w:t>
          </w:r>
        </w:p>
        <w:p w14:paraId="5F28E892" w14:textId="77777777" w:rsidR="00C02F5A" w:rsidRDefault="00C02F5A" w:rsidP="00C02F5A">
          <w:pPr>
            <w:pStyle w:val="ListBullet2"/>
          </w:pPr>
          <w:r>
            <w:t>Organizational &amp; Business Development</w:t>
          </w:r>
        </w:p>
        <w:p w14:paraId="23A2A2D2" w14:textId="77777777" w:rsidR="00C02F5A" w:rsidRDefault="00C02F5A" w:rsidP="00C02F5A">
          <w:pPr>
            <w:pStyle w:val="ListBullet2"/>
          </w:pPr>
          <w:r>
            <w:t>Interdisciplinary Collaboration</w:t>
          </w:r>
        </w:p>
        <w:p w14:paraId="77D6B7CD" w14:textId="77777777" w:rsidR="00C02F5A" w:rsidRDefault="00C02F5A" w:rsidP="00C02F5A">
          <w:pPr>
            <w:pStyle w:val="ListBullet2"/>
          </w:pPr>
          <w:r>
            <w:t>Proposal &amp; Grant Writing</w:t>
          </w:r>
        </w:p>
        <w:p w14:paraId="5237C740" w14:textId="77777777" w:rsidR="00C02F5A" w:rsidRDefault="00C02F5A" w:rsidP="00C02F5A">
          <w:pPr>
            <w:pStyle w:val="ListBullet2"/>
          </w:pPr>
          <w:r>
            <w:t>Humanities in Health Care Program Development</w:t>
          </w:r>
        </w:p>
        <w:p w14:paraId="7E4012AB" w14:textId="77777777" w:rsidR="00C02F5A" w:rsidRDefault="00C02F5A" w:rsidP="00C02F5A">
          <w:pPr>
            <w:pStyle w:val="ListBullet2"/>
          </w:pPr>
          <w:r>
            <w:t>Curriculum Development</w:t>
          </w:r>
        </w:p>
        <w:p w14:paraId="70150A02" w14:textId="77777777" w:rsidR="00C8509D" w:rsidRDefault="00C02F5A" w:rsidP="00C02F5A">
          <w:pPr>
            <w:pStyle w:val="ListBullet2"/>
          </w:pPr>
          <w:r>
            <w:t>Team Building</w:t>
          </w:r>
        </w:p>
        <w:p w14:paraId="3831ABC0" w14:textId="65E0C177" w:rsidR="00DA2869" w:rsidRDefault="00C8509D" w:rsidP="00C02F5A">
          <w:pPr>
            <w:pStyle w:val="ListBullet2"/>
          </w:pPr>
          <w:r>
            <w:t>Coaching and Consulting</w:t>
          </w:r>
        </w:p>
      </w:sdtContent>
    </w:sdt>
    <w:p w14:paraId="6496C927" w14:textId="77777777" w:rsidR="00DA2869" w:rsidRDefault="00DA2869"/>
    <w:sectPr w:rsidR="00DA2869" w:rsidSect="00DA2869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90479" w14:textId="77777777" w:rsidR="00E20BE0" w:rsidRDefault="00E20BE0">
      <w:pPr>
        <w:spacing w:line="240" w:lineRule="auto"/>
      </w:pPr>
      <w:r>
        <w:separator/>
      </w:r>
    </w:p>
  </w:endnote>
  <w:endnote w:type="continuationSeparator" w:id="0">
    <w:p w14:paraId="748CF73A" w14:textId="77777777" w:rsidR="00E20BE0" w:rsidRDefault="00E20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FC64C" w14:textId="77777777" w:rsidR="00E20BE0" w:rsidRDefault="00E20BE0">
      <w:pPr>
        <w:spacing w:line="240" w:lineRule="auto"/>
      </w:pPr>
      <w:r>
        <w:separator/>
      </w:r>
    </w:p>
  </w:footnote>
  <w:footnote w:type="continuationSeparator" w:id="0">
    <w:p w14:paraId="0D821925" w14:textId="77777777" w:rsidR="00E20BE0" w:rsidRDefault="00E20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5864" w14:textId="77777777" w:rsidR="00E20BE0" w:rsidRDefault="00E20BE0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Camille Adair</w:instrText>
      </w:r>
    </w:fldSimple>
    <w:r>
      <w:instrText xml:space="preserve">="" "[Your Name]" </w:instrText>
    </w:r>
    <w:fldSimple w:instr=" USERNAME ">
      <w:r>
        <w:rPr>
          <w:noProof/>
        </w:rPr>
        <w:instrText>Camille Adair</w:instrText>
      </w:r>
    </w:fldSimple>
    <w:r>
      <w:fldChar w:fldCharType="separate"/>
    </w:r>
    <w:r>
      <w:rPr>
        <w:noProof/>
      </w:rPr>
      <w:instrText>Camille Adair</w:instrText>
    </w:r>
    <w:r>
      <w:fldChar w:fldCharType="end"/>
    </w:r>
    <w:r>
      <w:instrText xml:space="preserve"> \* MERGEFORMAT</w:instrText>
    </w:r>
    <w:r>
      <w:fldChar w:fldCharType="separate"/>
    </w:r>
    <w:r w:rsidR="009E1C6B">
      <w:t xml:space="preserve">Camille </w:t>
    </w:r>
    <w:r w:rsidR="009E1C6B">
      <w:rPr>
        <w:noProof/>
      </w:rPr>
      <w:t>Adair</w:t>
    </w:r>
    <w:r>
      <w:fldChar w:fldCharType="end"/>
    </w:r>
  </w:p>
  <w:p w14:paraId="65B7A1BC" w14:textId="77777777" w:rsidR="00E20BE0" w:rsidRDefault="00E20BE0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E1C6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E27A" w14:textId="77777777" w:rsidR="00E20BE0" w:rsidRDefault="00E20BE0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Camille Adair</w:instrText>
      </w:r>
    </w:fldSimple>
    <w:r>
      <w:instrText xml:space="preserve">="" "[Your Name]" </w:instrText>
    </w:r>
    <w:fldSimple w:instr=" USERNAME ">
      <w:r>
        <w:rPr>
          <w:noProof/>
        </w:rPr>
        <w:instrText>Camille Adair</w:instrText>
      </w:r>
    </w:fldSimple>
    <w:r>
      <w:fldChar w:fldCharType="separate"/>
    </w:r>
    <w:r>
      <w:rPr>
        <w:noProof/>
      </w:rPr>
      <w:instrText>Camille Adair</w:instrText>
    </w:r>
    <w:r>
      <w:fldChar w:fldCharType="end"/>
    </w:r>
    <w:r>
      <w:instrText xml:space="preserve"> \* MERGEFORMAT</w:instrText>
    </w:r>
    <w:r>
      <w:fldChar w:fldCharType="separate"/>
    </w:r>
    <w:r w:rsidR="009E1C6B">
      <w:t xml:space="preserve">Camille </w:t>
    </w:r>
    <w:r w:rsidR="009E1C6B">
      <w:rPr>
        <w:noProof/>
      </w:rPr>
      <w:t>Adair</w:t>
    </w:r>
    <w:r>
      <w:fldChar w:fldCharType="end"/>
    </w:r>
  </w:p>
  <w:p w14:paraId="39811233" w14:textId="77777777" w:rsidR="00E20BE0" w:rsidRDefault="00E20BE0">
    <w:pPr>
      <w:pStyle w:val="ContactDetails"/>
    </w:pPr>
    <w:r>
      <w:t>369 Montezuma Ave #128</w:t>
    </w:r>
    <w:r>
      <w:sym w:font="Wingdings 2" w:char="F097"/>
    </w:r>
    <w:r>
      <w:t xml:space="preserve"> Santa Fe, New Mexico 87501</w:t>
    </w:r>
    <w:r>
      <w:br/>
      <w:t xml:space="preserve">Phone: (505) 470-3838 </w:t>
    </w:r>
    <w:r>
      <w:sym w:font="Wingdings 2" w:char="F097"/>
    </w:r>
    <w:r>
      <w:t xml:space="preserve"> Websites: CamilleAdair.com     Living-Bridges.org </w:t>
    </w:r>
    <w:r>
      <w:sym w:font="Wingdings 2" w:char="F097"/>
    </w:r>
    <w:r>
      <w:t xml:space="preserve"> E-Mail: Camille@CamilleAdair.com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941014"/>
    <w:multiLevelType w:val="hybridMultilevel"/>
    <w:tmpl w:val="25B6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14090"/>
    <w:rsid w:val="0016422C"/>
    <w:rsid w:val="001B562F"/>
    <w:rsid w:val="001E3612"/>
    <w:rsid w:val="00214090"/>
    <w:rsid w:val="00243428"/>
    <w:rsid w:val="00296AFA"/>
    <w:rsid w:val="002B090D"/>
    <w:rsid w:val="002B644D"/>
    <w:rsid w:val="003155E1"/>
    <w:rsid w:val="003352BC"/>
    <w:rsid w:val="003408E8"/>
    <w:rsid w:val="00383459"/>
    <w:rsid w:val="003E4DFF"/>
    <w:rsid w:val="004E362B"/>
    <w:rsid w:val="004F0081"/>
    <w:rsid w:val="005E6632"/>
    <w:rsid w:val="005F6C79"/>
    <w:rsid w:val="0060688A"/>
    <w:rsid w:val="0063606D"/>
    <w:rsid w:val="0063634B"/>
    <w:rsid w:val="00643F14"/>
    <w:rsid w:val="00651D1A"/>
    <w:rsid w:val="007C4B02"/>
    <w:rsid w:val="00856403"/>
    <w:rsid w:val="008701D9"/>
    <w:rsid w:val="00906BE9"/>
    <w:rsid w:val="009B1B8F"/>
    <w:rsid w:val="009D6CF6"/>
    <w:rsid w:val="009E1C6B"/>
    <w:rsid w:val="009F41B4"/>
    <w:rsid w:val="00A12110"/>
    <w:rsid w:val="00A644C6"/>
    <w:rsid w:val="00BA0151"/>
    <w:rsid w:val="00C02F5A"/>
    <w:rsid w:val="00C07EDC"/>
    <w:rsid w:val="00C27EDA"/>
    <w:rsid w:val="00C847E6"/>
    <w:rsid w:val="00C8509D"/>
    <w:rsid w:val="00CA5ED1"/>
    <w:rsid w:val="00D83C4F"/>
    <w:rsid w:val="00DA2869"/>
    <w:rsid w:val="00E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3C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629DD1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629DD1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42852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4285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629DD1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629DD1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42852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629DD1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3476B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629DD1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629DD1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42852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4285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629DD1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629DD1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42852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629DD1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3476B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8E3CF6A284441B43C5833727D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F8EC-56E2-7E46-8809-691F287FE408}"/>
      </w:docPartPr>
      <w:docPartBody>
        <w:p w:rsidR="00EA0588" w:rsidRDefault="00EA0588">
          <w:pPr>
            <w:pStyle w:val="50F8E3CF6A284441B43C5833727DFEC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6071FBF3140E074A94EA09FE2CDF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B418-1AE7-304D-9F3E-D03FD7C20CA3}"/>
      </w:docPartPr>
      <w:docPartBody>
        <w:p w:rsidR="00EA0588" w:rsidRDefault="00EA0588">
          <w:pPr>
            <w:pStyle w:val="6071FBF3140E074A94EA09FE2CDF6321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00E418965948864E8F8B6F1451D1C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9EFC-9F72-9C49-A53B-6670C5DFB956}"/>
      </w:docPartPr>
      <w:docPartBody>
        <w:p w:rsidR="00EA0588" w:rsidRDefault="00EA0588">
          <w:pPr>
            <w:pStyle w:val="00E418965948864E8F8B6F1451D1C474"/>
          </w:pPr>
          <w:r>
            <w:t xml:space="preserve">Etiam cursus suscipit enim. Nulla facilisi. </w:t>
          </w:r>
        </w:p>
      </w:docPartBody>
    </w:docPart>
    <w:docPart>
      <w:docPartPr>
        <w:name w:val="A92F54A70116854692240AE5B73B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2733-6E4D-464A-A543-CAD6B6C1D0E6}"/>
      </w:docPartPr>
      <w:docPartBody>
        <w:p w:rsidR="00EA0588" w:rsidRDefault="00EA0588">
          <w:pPr>
            <w:pStyle w:val="A92F54A70116854692240AE5B73B78BA"/>
          </w:pPr>
          <w:r>
            <w:t>Integer eleifend diam eu diam. Nam hendrerit. Nunc id nisi.</w:t>
          </w:r>
        </w:p>
      </w:docPartBody>
    </w:docPart>
    <w:docPart>
      <w:docPartPr>
        <w:name w:val="D54DEF6D5F7F9E4199D7539D4F58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8CBE-FEDC-DE49-994C-1CAD28BE939B}"/>
      </w:docPartPr>
      <w:docPartBody>
        <w:p w:rsidR="00EA0588" w:rsidRDefault="00EA0588">
          <w:pPr>
            <w:pStyle w:val="D54DEF6D5F7F9E4199D7539D4F584093"/>
          </w:pPr>
          <w:r>
            <w:t>Duis massa sapien, luctus sed, eleifend quis, semper a, ante.</w:t>
          </w:r>
        </w:p>
      </w:docPartBody>
    </w:docPart>
    <w:docPart>
      <w:docPartPr>
        <w:name w:val="576DFFDE316BC1439A69DA75EF25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345C-EAAB-C64B-BA58-2F38D7CEE407}"/>
      </w:docPartPr>
      <w:docPartBody>
        <w:p w:rsidR="00EA0588" w:rsidRDefault="00EA0588">
          <w:pPr>
            <w:pStyle w:val="576DFFDE316BC1439A69DA75EF25A21B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7D486DCE69C8F242BF77150AAB2F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69D5-74B4-6144-B658-A6959179F1B3}"/>
      </w:docPartPr>
      <w:docPartBody>
        <w:p w:rsidR="00EA0588" w:rsidRDefault="00EA0588">
          <w:pPr>
            <w:pStyle w:val="7D486DCE69C8F242BF77150AAB2FB8B8"/>
          </w:pPr>
          <w:r>
            <w:t>Integer eleifend diam eu diam. Nam hendrerit. Nunc id nisi.</w:t>
          </w:r>
        </w:p>
      </w:docPartBody>
    </w:docPart>
    <w:docPart>
      <w:docPartPr>
        <w:name w:val="6FF0C695E4A21241AD18819A70F3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8AE7-8B7B-E645-AE53-327AEF6F50EF}"/>
      </w:docPartPr>
      <w:docPartBody>
        <w:p w:rsidR="00EA0588" w:rsidRDefault="00EA0588">
          <w:pPr>
            <w:pStyle w:val="6FF0C695E4A21241AD18819A70F37CEE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99534F65512C0541BF4EEE9203F7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0CD4-6AE9-DD4E-B19C-4676057C2EDD}"/>
      </w:docPartPr>
      <w:docPartBody>
        <w:p w:rsidR="00EA0588" w:rsidRDefault="00EA0588">
          <w:pPr>
            <w:pStyle w:val="99534F65512C0541BF4EEE9203F73B75"/>
          </w:pPr>
          <w:r>
            <w:t xml:space="preserve">Etiam cursus suscipit enim. Nulla facilisi. </w:t>
          </w:r>
        </w:p>
      </w:docPartBody>
    </w:docPart>
    <w:docPart>
      <w:docPartPr>
        <w:name w:val="D9FE4D14F58AF4498378C94D65A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56B1-3DB3-CD45-AA9F-3C0AED0F9D64}"/>
      </w:docPartPr>
      <w:docPartBody>
        <w:p w:rsidR="00EA0588" w:rsidRDefault="00EA0588">
          <w:pPr>
            <w:pStyle w:val="D9FE4D14F58AF4498378C94D65AC99E3"/>
          </w:pPr>
          <w:r>
            <w:t>Integer eleifend diam eu diam. Nam hendrerit. Nunc id nisi.</w:t>
          </w:r>
        </w:p>
      </w:docPartBody>
    </w:docPart>
    <w:docPart>
      <w:docPartPr>
        <w:name w:val="7572357EE6FCFC4AA9D91BDE905D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D9CB-A9C8-2E47-ACE6-EFB184389E95}"/>
      </w:docPartPr>
      <w:docPartBody>
        <w:p w:rsidR="00EA0588" w:rsidRDefault="00EA0588">
          <w:pPr>
            <w:pStyle w:val="7572357EE6FCFC4AA9D91BDE905D50D3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7E2BEF128ABF4D47B8C2F7758D84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FC38-3E0A-E542-A776-EB5A0885ECF8}"/>
      </w:docPartPr>
      <w:docPartBody>
        <w:p w:rsidR="00EA0588" w:rsidRDefault="00EA0588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EA0588" w:rsidRDefault="00EA0588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EA0588" w:rsidRDefault="00EA0588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EA0588" w:rsidRDefault="00EA0588">
          <w:pPr>
            <w:pStyle w:val="7E2BEF128ABF4D47B8C2F7758D84EFCB"/>
          </w:pPr>
          <w:r>
            <w:t>Cras ornare ipsum nec augue. Proin pharetra. Nunc gravida eros eget felis.</w:t>
          </w:r>
        </w:p>
      </w:docPartBody>
    </w:docPart>
    <w:docPart>
      <w:docPartPr>
        <w:name w:val="F135A91D6F1D93469CA08F3EB997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0489-C5F4-4441-B458-D50A07BED1C0}"/>
      </w:docPartPr>
      <w:docPartBody>
        <w:p w:rsidR="00EA0588" w:rsidRDefault="00EA0588" w:rsidP="00EA0588">
          <w:pPr>
            <w:pStyle w:val="F135A91D6F1D93469CA08F3EB99754AF"/>
          </w:pPr>
          <w:r>
            <w:t xml:space="preserve">Etiam cursus suscipit enim. Nulla facilisi. </w:t>
          </w:r>
        </w:p>
      </w:docPartBody>
    </w:docPart>
    <w:docPart>
      <w:docPartPr>
        <w:name w:val="0ADDAA65F240114A8495165213DE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7C13-A65F-5F4B-94A2-616C14BD925C}"/>
      </w:docPartPr>
      <w:docPartBody>
        <w:p w:rsidR="00EA0588" w:rsidRDefault="00EA0588" w:rsidP="00EA0588">
          <w:pPr>
            <w:pStyle w:val="0ADDAA65F240114A8495165213DEDE30"/>
          </w:pPr>
          <w:r>
            <w:t>Integer eleifend diam eu diam. Nam hendrerit. Nunc id nisi.</w:t>
          </w:r>
        </w:p>
      </w:docPartBody>
    </w:docPart>
    <w:docPart>
      <w:docPartPr>
        <w:name w:val="52AADC09E8C3A8448E16773021BE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ECAC-29A4-484E-9B7E-2BCAC3C9AE72}"/>
      </w:docPartPr>
      <w:docPartBody>
        <w:p w:rsidR="00EA0588" w:rsidRDefault="00EA0588" w:rsidP="00EA0588">
          <w:pPr>
            <w:pStyle w:val="52AADC09E8C3A8448E16773021BE6893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8D8FE77CC4627946B0655840AEB5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B9A3-4D9F-8341-A148-7D65FDC5501E}"/>
      </w:docPartPr>
      <w:docPartBody>
        <w:p w:rsidR="00EA0588" w:rsidRDefault="00EA0588" w:rsidP="00EA0588">
          <w:pPr>
            <w:pStyle w:val="8D8FE77CC4627946B0655840AEB57607"/>
          </w:pPr>
          <w:r>
            <w:t>Integer eleifend diam eu diam. Nam hendrerit. Nunc id nisi.</w:t>
          </w:r>
        </w:p>
      </w:docPartBody>
    </w:docPart>
    <w:docPart>
      <w:docPartPr>
        <w:name w:val="7990FE055F76864593BBC1DB71C0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AC38-B240-8F4F-9CC0-8F4D18556A0F}"/>
      </w:docPartPr>
      <w:docPartBody>
        <w:p w:rsidR="00EA0588" w:rsidRDefault="00EA0588" w:rsidP="00EA0588">
          <w:pPr>
            <w:pStyle w:val="7990FE055F76864593BBC1DB71C0ED0D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A60CE6A558D12C419A8552C057FD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F913-04FA-5A44-842A-0C4F127B0A14}"/>
      </w:docPartPr>
      <w:docPartBody>
        <w:p w:rsidR="00EA0588" w:rsidRDefault="00EA0588" w:rsidP="00EA0588">
          <w:pPr>
            <w:pStyle w:val="A60CE6A558D12C419A8552C057FD7896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88"/>
    <w:rsid w:val="007235AD"/>
    <w:rsid w:val="00E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F8E3CF6A284441B43C5833727DFEC5">
    <w:name w:val="50F8E3CF6A284441B43C5833727DFEC5"/>
  </w:style>
  <w:style w:type="paragraph" w:customStyle="1" w:styleId="6071FBF3140E074A94EA09FE2CDF6321">
    <w:name w:val="6071FBF3140E074A94EA09FE2CDF6321"/>
  </w:style>
  <w:style w:type="paragraph" w:customStyle="1" w:styleId="00E418965948864E8F8B6F1451D1C474">
    <w:name w:val="00E418965948864E8F8B6F1451D1C474"/>
  </w:style>
  <w:style w:type="paragraph" w:customStyle="1" w:styleId="A92F54A70116854692240AE5B73B78BA">
    <w:name w:val="A92F54A70116854692240AE5B73B78BA"/>
  </w:style>
  <w:style w:type="paragraph" w:customStyle="1" w:styleId="D54DEF6D5F7F9E4199D7539D4F584093">
    <w:name w:val="D54DEF6D5F7F9E4199D7539D4F584093"/>
  </w:style>
  <w:style w:type="paragraph" w:customStyle="1" w:styleId="576DFFDE316BC1439A69DA75EF25A21B">
    <w:name w:val="576DFFDE316BC1439A69DA75EF25A21B"/>
  </w:style>
  <w:style w:type="paragraph" w:customStyle="1" w:styleId="12A6C168BAD37F49BC4934875F9D6143">
    <w:name w:val="12A6C168BAD37F49BC4934875F9D6143"/>
  </w:style>
  <w:style w:type="paragraph" w:customStyle="1" w:styleId="EDC7B8173E39AC499DA9065AC2E7FCA8">
    <w:name w:val="EDC7B8173E39AC499DA9065AC2E7FCA8"/>
  </w:style>
  <w:style w:type="paragraph" w:customStyle="1" w:styleId="10EE5716D802A34FADFE5D25D8C734F5">
    <w:name w:val="10EE5716D802A34FADFE5D25D8C734F5"/>
  </w:style>
  <w:style w:type="paragraph" w:customStyle="1" w:styleId="02B9C9170A95554EA314AE4FDF39468A">
    <w:name w:val="02B9C9170A95554EA314AE4FDF39468A"/>
  </w:style>
  <w:style w:type="paragraph" w:customStyle="1" w:styleId="7D486DCE69C8F242BF77150AAB2FB8B8">
    <w:name w:val="7D486DCE69C8F242BF77150AAB2FB8B8"/>
  </w:style>
  <w:style w:type="paragraph" w:customStyle="1" w:styleId="6FF0C695E4A21241AD18819A70F37CEE">
    <w:name w:val="6FF0C695E4A21241AD18819A70F37CEE"/>
  </w:style>
  <w:style w:type="paragraph" w:customStyle="1" w:styleId="6A9705E7EBABC145A010CEA10BA0D716">
    <w:name w:val="6A9705E7EBABC145A010CEA10BA0D716"/>
  </w:style>
  <w:style w:type="paragraph" w:customStyle="1" w:styleId="9A9D744CB1E7C64587269E04A6D6494A">
    <w:name w:val="9A9D744CB1E7C64587269E04A6D6494A"/>
  </w:style>
  <w:style w:type="paragraph" w:customStyle="1" w:styleId="4FC82BC33BF8564883F290D8F53629E6">
    <w:name w:val="4FC82BC33BF8564883F290D8F53629E6"/>
  </w:style>
  <w:style w:type="paragraph" w:customStyle="1" w:styleId="8C047CEA29B5F24CBF502E0EED20A0E4">
    <w:name w:val="8C047CEA29B5F24CBF502E0EED20A0E4"/>
  </w:style>
  <w:style w:type="paragraph" w:customStyle="1" w:styleId="F3C0F3842F403640BFC3C0D13B975210">
    <w:name w:val="F3C0F3842F403640BFC3C0D13B975210"/>
  </w:style>
  <w:style w:type="paragraph" w:customStyle="1" w:styleId="5FDDB7AE3DEBF94DBBF3FB4EB76DF34C">
    <w:name w:val="5FDDB7AE3DEBF94DBBF3FB4EB76DF34C"/>
  </w:style>
  <w:style w:type="paragraph" w:customStyle="1" w:styleId="17A17ABBCA005345980366E294ED6FFD">
    <w:name w:val="17A17ABBCA005345980366E294ED6FFD"/>
  </w:style>
  <w:style w:type="paragraph" w:customStyle="1" w:styleId="99534F65512C0541BF4EEE9203F73B75">
    <w:name w:val="99534F65512C0541BF4EEE9203F73B75"/>
  </w:style>
  <w:style w:type="paragraph" w:customStyle="1" w:styleId="D9FE4D14F58AF4498378C94D65AC99E3">
    <w:name w:val="D9FE4D14F58AF4498378C94D65AC99E3"/>
  </w:style>
  <w:style w:type="paragraph" w:customStyle="1" w:styleId="7572357EE6FCFC4AA9D91BDE905D50D3">
    <w:name w:val="7572357EE6FCFC4AA9D91BDE905D50D3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6E640D5B76552D47B35A960AF6C5B4DB">
    <w:name w:val="6E640D5B76552D47B35A960AF6C5B4DB"/>
  </w:style>
  <w:style w:type="paragraph" w:customStyle="1" w:styleId="7E2BEF128ABF4D47B8C2F7758D84EFCB">
    <w:name w:val="7E2BEF128ABF4D47B8C2F7758D84EFCB"/>
  </w:style>
  <w:style w:type="paragraph" w:customStyle="1" w:styleId="F6FC3454E36FDA4887166728C74F9C61">
    <w:name w:val="F6FC3454E36FDA4887166728C74F9C61"/>
    <w:rsid w:val="00EA0588"/>
  </w:style>
  <w:style w:type="paragraph" w:customStyle="1" w:styleId="496F20648738F5419A453D58BCCA2C24">
    <w:name w:val="496F20648738F5419A453D58BCCA2C24"/>
    <w:rsid w:val="00EA0588"/>
  </w:style>
  <w:style w:type="paragraph" w:customStyle="1" w:styleId="3D2A3D9CCDC96E46BFB74A6AEAF09D3A">
    <w:name w:val="3D2A3D9CCDC96E46BFB74A6AEAF09D3A"/>
    <w:rsid w:val="00EA0588"/>
  </w:style>
  <w:style w:type="paragraph" w:customStyle="1" w:styleId="0DC6360C702BC149B9C6C5FE508F39D8">
    <w:name w:val="0DC6360C702BC149B9C6C5FE508F39D8"/>
    <w:rsid w:val="00EA0588"/>
  </w:style>
  <w:style w:type="paragraph" w:customStyle="1" w:styleId="F135A91D6F1D93469CA08F3EB99754AF">
    <w:name w:val="F135A91D6F1D93469CA08F3EB99754AF"/>
    <w:rsid w:val="00EA0588"/>
  </w:style>
  <w:style w:type="paragraph" w:customStyle="1" w:styleId="5FDAD1230B4D99448A6BD24A11945948">
    <w:name w:val="5FDAD1230B4D99448A6BD24A11945948"/>
    <w:rsid w:val="00EA0588"/>
  </w:style>
  <w:style w:type="paragraph" w:customStyle="1" w:styleId="06D0FED9A673F7409A3F40ACCE971B1B">
    <w:name w:val="06D0FED9A673F7409A3F40ACCE971B1B"/>
    <w:rsid w:val="00EA0588"/>
  </w:style>
  <w:style w:type="paragraph" w:customStyle="1" w:styleId="0ADDAA65F240114A8495165213DEDE30">
    <w:name w:val="0ADDAA65F240114A8495165213DEDE30"/>
    <w:rsid w:val="00EA0588"/>
  </w:style>
  <w:style w:type="paragraph" w:customStyle="1" w:styleId="CE245E78C1A39B4A8269A0E1743CC5DF">
    <w:name w:val="CE245E78C1A39B4A8269A0E1743CC5DF"/>
    <w:rsid w:val="00EA0588"/>
  </w:style>
  <w:style w:type="paragraph" w:customStyle="1" w:styleId="52AADC09E8C3A8448E16773021BE6893">
    <w:name w:val="52AADC09E8C3A8448E16773021BE6893"/>
    <w:rsid w:val="00EA0588"/>
  </w:style>
  <w:style w:type="paragraph" w:customStyle="1" w:styleId="8D8FE77CC4627946B0655840AEB57607">
    <w:name w:val="8D8FE77CC4627946B0655840AEB57607"/>
    <w:rsid w:val="00EA0588"/>
  </w:style>
  <w:style w:type="paragraph" w:customStyle="1" w:styleId="7990FE055F76864593BBC1DB71C0ED0D">
    <w:name w:val="7990FE055F76864593BBC1DB71C0ED0D"/>
    <w:rsid w:val="00EA0588"/>
  </w:style>
  <w:style w:type="paragraph" w:customStyle="1" w:styleId="A60CE6A558D12C419A8552C057FD7896">
    <w:name w:val="A60CE6A558D12C419A8552C057FD7896"/>
    <w:rsid w:val="00EA05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F8E3CF6A284441B43C5833727DFEC5">
    <w:name w:val="50F8E3CF6A284441B43C5833727DFEC5"/>
  </w:style>
  <w:style w:type="paragraph" w:customStyle="1" w:styleId="6071FBF3140E074A94EA09FE2CDF6321">
    <w:name w:val="6071FBF3140E074A94EA09FE2CDF6321"/>
  </w:style>
  <w:style w:type="paragraph" w:customStyle="1" w:styleId="00E418965948864E8F8B6F1451D1C474">
    <w:name w:val="00E418965948864E8F8B6F1451D1C474"/>
  </w:style>
  <w:style w:type="paragraph" w:customStyle="1" w:styleId="A92F54A70116854692240AE5B73B78BA">
    <w:name w:val="A92F54A70116854692240AE5B73B78BA"/>
  </w:style>
  <w:style w:type="paragraph" w:customStyle="1" w:styleId="D54DEF6D5F7F9E4199D7539D4F584093">
    <w:name w:val="D54DEF6D5F7F9E4199D7539D4F584093"/>
  </w:style>
  <w:style w:type="paragraph" w:customStyle="1" w:styleId="576DFFDE316BC1439A69DA75EF25A21B">
    <w:name w:val="576DFFDE316BC1439A69DA75EF25A21B"/>
  </w:style>
  <w:style w:type="paragraph" w:customStyle="1" w:styleId="12A6C168BAD37F49BC4934875F9D6143">
    <w:name w:val="12A6C168BAD37F49BC4934875F9D6143"/>
  </w:style>
  <w:style w:type="paragraph" w:customStyle="1" w:styleId="EDC7B8173E39AC499DA9065AC2E7FCA8">
    <w:name w:val="EDC7B8173E39AC499DA9065AC2E7FCA8"/>
  </w:style>
  <w:style w:type="paragraph" w:customStyle="1" w:styleId="10EE5716D802A34FADFE5D25D8C734F5">
    <w:name w:val="10EE5716D802A34FADFE5D25D8C734F5"/>
  </w:style>
  <w:style w:type="paragraph" w:customStyle="1" w:styleId="02B9C9170A95554EA314AE4FDF39468A">
    <w:name w:val="02B9C9170A95554EA314AE4FDF39468A"/>
  </w:style>
  <w:style w:type="paragraph" w:customStyle="1" w:styleId="7D486DCE69C8F242BF77150AAB2FB8B8">
    <w:name w:val="7D486DCE69C8F242BF77150AAB2FB8B8"/>
  </w:style>
  <w:style w:type="paragraph" w:customStyle="1" w:styleId="6FF0C695E4A21241AD18819A70F37CEE">
    <w:name w:val="6FF0C695E4A21241AD18819A70F37CEE"/>
  </w:style>
  <w:style w:type="paragraph" w:customStyle="1" w:styleId="6A9705E7EBABC145A010CEA10BA0D716">
    <w:name w:val="6A9705E7EBABC145A010CEA10BA0D716"/>
  </w:style>
  <w:style w:type="paragraph" w:customStyle="1" w:styleId="9A9D744CB1E7C64587269E04A6D6494A">
    <w:name w:val="9A9D744CB1E7C64587269E04A6D6494A"/>
  </w:style>
  <w:style w:type="paragraph" w:customStyle="1" w:styleId="4FC82BC33BF8564883F290D8F53629E6">
    <w:name w:val="4FC82BC33BF8564883F290D8F53629E6"/>
  </w:style>
  <w:style w:type="paragraph" w:customStyle="1" w:styleId="8C047CEA29B5F24CBF502E0EED20A0E4">
    <w:name w:val="8C047CEA29B5F24CBF502E0EED20A0E4"/>
  </w:style>
  <w:style w:type="paragraph" w:customStyle="1" w:styleId="F3C0F3842F403640BFC3C0D13B975210">
    <w:name w:val="F3C0F3842F403640BFC3C0D13B975210"/>
  </w:style>
  <w:style w:type="paragraph" w:customStyle="1" w:styleId="5FDDB7AE3DEBF94DBBF3FB4EB76DF34C">
    <w:name w:val="5FDDB7AE3DEBF94DBBF3FB4EB76DF34C"/>
  </w:style>
  <w:style w:type="paragraph" w:customStyle="1" w:styleId="17A17ABBCA005345980366E294ED6FFD">
    <w:name w:val="17A17ABBCA005345980366E294ED6FFD"/>
  </w:style>
  <w:style w:type="paragraph" w:customStyle="1" w:styleId="99534F65512C0541BF4EEE9203F73B75">
    <w:name w:val="99534F65512C0541BF4EEE9203F73B75"/>
  </w:style>
  <w:style w:type="paragraph" w:customStyle="1" w:styleId="D9FE4D14F58AF4498378C94D65AC99E3">
    <w:name w:val="D9FE4D14F58AF4498378C94D65AC99E3"/>
  </w:style>
  <w:style w:type="paragraph" w:customStyle="1" w:styleId="7572357EE6FCFC4AA9D91BDE905D50D3">
    <w:name w:val="7572357EE6FCFC4AA9D91BDE905D50D3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6E640D5B76552D47B35A960AF6C5B4DB">
    <w:name w:val="6E640D5B76552D47B35A960AF6C5B4DB"/>
  </w:style>
  <w:style w:type="paragraph" w:customStyle="1" w:styleId="7E2BEF128ABF4D47B8C2F7758D84EFCB">
    <w:name w:val="7E2BEF128ABF4D47B8C2F7758D84EFCB"/>
  </w:style>
  <w:style w:type="paragraph" w:customStyle="1" w:styleId="F6FC3454E36FDA4887166728C74F9C61">
    <w:name w:val="F6FC3454E36FDA4887166728C74F9C61"/>
    <w:rsid w:val="00EA0588"/>
  </w:style>
  <w:style w:type="paragraph" w:customStyle="1" w:styleId="496F20648738F5419A453D58BCCA2C24">
    <w:name w:val="496F20648738F5419A453D58BCCA2C24"/>
    <w:rsid w:val="00EA0588"/>
  </w:style>
  <w:style w:type="paragraph" w:customStyle="1" w:styleId="3D2A3D9CCDC96E46BFB74A6AEAF09D3A">
    <w:name w:val="3D2A3D9CCDC96E46BFB74A6AEAF09D3A"/>
    <w:rsid w:val="00EA0588"/>
  </w:style>
  <w:style w:type="paragraph" w:customStyle="1" w:styleId="0DC6360C702BC149B9C6C5FE508F39D8">
    <w:name w:val="0DC6360C702BC149B9C6C5FE508F39D8"/>
    <w:rsid w:val="00EA0588"/>
  </w:style>
  <w:style w:type="paragraph" w:customStyle="1" w:styleId="F135A91D6F1D93469CA08F3EB99754AF">
    <w:name w:val="F135A91D6F1D93469CA08F3EB99754AF"/>
    <w:rsid w:val="00EA0588"/>
  </w:style>
  <w:style w:type="paragraph" w:customStyle="1" w:styleId="5FDAD1230B4D99448A6BD24A11945948">
    <w:name w:val="5FDAD1230B4D99448A6BD24A11945948"/>
    <w:rsid w:val="00EA0588"/>
  </w:style>
  <w:style w:type="paragraph" w:customStyle="1" w:styleId="06D0FED9A673F7409A3F40ACCE971B1B">
    <w:name w:val="06D0FED9A673F7409A3F40ACCE971B1B"/>
    <w:rsid w:val="00EA0588"/>
  </w:style>
  <w:style w:type="paragraph" w:customStyle="1" w:styleId="0ADDAA65F240114A8495165213DEDE30">
    <w:name w:val="0ADDAA65F240114A8495165213DEDE30"/>
    <w:rsid w:val="00EA0588"/>
  </w:style>
  <w:style w:type="paragraph" w:customStyle="1" w:styleId="CE245E78C1A39B4A8269A0E1743CC5DF">
    <w:name w:val="CE245E78C1A39B4A8269A0E1743CC5DF"/>
    <w:rsid w:val="00EA0588"/>
  </w:style>
  <w:style w:type="paragraph" w:customStyle="1" w:styleId="52AADC09E8C3A8448E16773021BE6893">
    <w:name w:val="52AADC09E8C3A8448E16773021BE6893"/>
    <w:rsid w:val="00EA0588"/>
  </w:style>
  <w:style w:type="paragraph" w:customStyle="1" w:styleId="8D8FE77CC4627946B0655840AEB57607">
    <w:name w:val="8D8FE77CC4627946B0655840AEB57607"/>
    <w:rsid w:val="00EA0588"/>
  </w:style>
  <w:style w:type="paragraph" w:customStyle="1" w:styleId="7990FE055F76864593BBC1DB71C0ED0D">
    <w:name w:val="7990FE055F76864593BBC1DB71C0ED0D"/>
    <w:rsid w:val="00EA0588"/>
  </w:style>
  <w:style w:type="paragraph" w:customStyle="1" w:styleId="A60CE6A558D12C419A8552C057FD7896">
    <w:name w:val="A60CE6A558D12C419A8552C057FD7896"/>
    <w:rsid w:val="00EA0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21</TotalTime>
  <Pages>2</Pages>
  <Words>332</Words>
  <Characters>1895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2223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Adair</dc:creator>
  <cp:keywords/>
  <dc:description/>
  <cp:lastModifiedBy>Camille Adair</cp:lastModifiedBy>
  <cp:revision>8</cp:revision>
  <dcterms:created xsi:type="dcterms:W3CDTF">2016-03-01T19:20:00Z</dcterms:created>
  <dcterms:modified xsi:type="dcterms:W3CDTF">2016-03-01T19:43:00Z</dcterms:modified>
  <cp:category/>
</cp:coreProperties>
</file>